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5A" w:rsidRDefault="00027F5A" w:rsidP="00956799">
      <w:pPr>
        <w:spacing w:line="5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noProof/>
        </w:rPr>
        <w:pict>
          <v:group id="_x0000_s1026" style="position:absolute;left:0;text-align:left;margin-left:-45pt;margin-top:-23.4pt;width:189pt;height:46.8pt;z-index:251658240" coordorigin="1134,1007" coordsize="3885,10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39;top:1061;width:3780;height:825">
              <v:imagedata r:id="rId6" o:title=""/>
            </v:shape>
            <v:shape id="_x0000_s1028" type="#_x0000_t75" style="position:absolute;left:1134;top:1007;width:1080;height:1035">
              <v:imagedata r:id="rId7" o:title=""/>
            </v:shape>
          </v:group>
        </w:pict>
      </w:r>
    </w:p>
    <w:p w:rsidR="00027F5A" w:rsidRPr="00E82969" w:rsidRDefault="00027F5A" w:rsidP="00960C16">
      <w:pPr>
        <w:spacing w:line="5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E82969">
        <w:rPr>
          <w:rFonts w:ascii="华文中宋" w:eastAsia="华文中宋" w:hAnsi="华文中宋" w:hint="eastAsia"/>
          <w:b/>
          <w:bCs/>
          <w:sz w:val="36"/>
          <w:szCs w:val="36"/>
        </w:rPr>
        <w:t>处科级干部人事档案查（借）阅审批表</w:t>
      </w:r>
    </w:p>
    <w:tbl>
      <w:tblPr>
        <w:tblpPr w:leftFromText="180" w:rightFromText="180" w:vertAnchor="page" w:horzAnchor="margin" w:tblpY="3157"/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46"/>
        <w:gridCol w:w="1440"/>
        <w:gridCol w:w="900"/>
        <w:gridCol w:w="1080"/>
        <w:gridCol w:w="7"/>
        <w:gridCol w:w="1073"/>
        <w:gridCol w:w="1298"/>
        <w:gridCol w:w="1584"/>
      </w:tblGrid>
      <w:tr w:rsidR="00027F5A" w:rsidRPr="000878CA" w:rsidTr="00913CD7">
        <w:trPr>
          <w:trHeight w:val="896"/>
        </w:trPr>
        <w:tc>
          <w:tcPr>
            <w:tcW w:w="1546" w:type="dxa"/>
            <w:vAlign w:val="center"/>
          </w:tcPr>
          <w:p w:rsidR="00027F5A" w:rsidRPr="00B55BDE" w:rsidRDefault="00027F5A" w:rsidP="00E8296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查（</w:t>
            </w:r>
            <w:r w:rsidRPr="00B55BDE">
              <w:rPr>
                <w:rFonts w:ascii="宋体" w:hAnsi="宋体" w:hint="eastAsia"/>
                <w:sz w:val="24"/>
                <w:szCs w:val="24"/>
              </w:rPr>
              <w:t>借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Pr="00B55BDE">
              <w:rPr>
                <w:rFonts w:ascii="宋体" w:hAnsi="宋体" w:hint="eastAsia"/>
                <w:sz w:val="24"/>
                <w:szCs w:val="24"/>
              </w:rPr>
              <w:t>阅人</w:t>
            </w:r>
          </w:p>
        </w:tc>
        <w:tc>
          <w:tcPr>
            <w:tcW w:w="1440" w:type="dxa"/>
            <w:vAlign w:val="center"/>
          </w:tcPr>
          <w:p w:rsidR="00027F5A" w:rsidRPr="00B55BDE" w:rsidRDefault="00027F5A" w:rsidP="00E82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7F5A" w:rsidRDefault="00027F5A" w:rsidP="00E82969">
            <w:pPr>
              <w:jc w:val="center"/>
              <w:rPr>
                <w:rFonts w:ascii="宋体"/>
                <w:sz w:val="24"/>
                <w:szCs w:val="24"/>
              </w:rPr>
            </w:pPr>
            <w:r w:rsidRPr="00B55BDE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027F5A" w:rsidRPr="00B55BDE" w:rsidRDefault="00027F5A" w:rsidP="00E82969">
            <w:pPr>
              <w:jc w:val="center"/>
              <w:rPr>
                <w:sz w:val="24"/>
                <w:szCs w:val="24"/>
              </w:rPr>
            </w:pPr>
            <w:r w:rsidRPr="00B55BDE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027F5A" w:rsidRPr="00B55BDE" w:rsidRDefault="00027F5A" w:rsidP="00E82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7F5A" w:rsidRDefault="00027F5A" w:rsidP="00E829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 w:rsidR="00027F5A" w:rsidRPr="00B55BDE" w:rsidRDefault="00027F5A" w:rsidP="00E829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码</w:t>
            </w:r>
          </w:p>
        </w:tc>
        <w:tc>
          <w:tcPr>
            <w:tcW w:w="2882" w:type="dxa"/>
            <w:gridSpan w:val="2"/>
            <w:vAlign w:val="center"/>
          </w:tcPr>
          <w:p w:rsidR="00027F5A" w:rsidRPr="00B55BDE" w:rsidRDefault="00027F5A" w:rsidP="00E82969">
            <w:pPr>
              <w:jc w:val="center"/>
              <w:rPr>
                <w:sz w:val="24"/>
                <w:szCs w:val="24"/>
              </w:rPr>
            </w:pPr>
          </w:p>
        </w:tc>
      </w:tr>
      <w:tr w:rsidR="00027F5A" w:rsidRPr="000878CA" w:rsidTr="00913CD7">
        <w:trPr>
          <w:trHeight w:val="897"/>
        </w:trPr>
        <w:tc>
          <w:tcPr>
            <w:tcW w:w="1546" w:type="dxa"/>
            <w:vAlign w:val="center"/>
          </w:tcPr>
          <w:p w:rsidR="00027F5A" w:rsidRPr="00B55BDE" w:rsidRDefault="00027F5A" w:rsidP="0001652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查（</w:t>
            </w:r>
            <w:r w:rsidRPr="00B55BDE">
              <w:rPr>
                <w:rFonts w:ascii="宋体" w:hAnsi="宋体" w:hint="eastAsia"/>
                <w:sz w:val="24"/>
                <w:szCs w:val="24"/>
              </w:rPr>
              <w:t>借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Pr="00B55BDE">
              <w:rPr>
                <w:rFonts w:ascii="宋体" w:hAnsi="宋体" w:hint="eastAsia"/>
                <w:sz w:val="24"/>
                <w:szCs w:val="24"/>
              </w:rPr>
              <w:t>阅人</w:t>
            </w:r>
          </w:p>
        </w:tc>
        <w:tc>
          <w:tcPr>
            <w:tcW w:w="1440" w:type="dxa"/>
            <w:vAlign w:val="center"/>
          </w:tcPr>
          <w:p w:rsidR="00027F5A" w:rsidRPr="00B55BDE" w:rsidRDefault="00027F5A" w:rsidP="00016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7F5A" w:rsidRDefault="00027F5A" w:rsidP="00016524">
            <w:pPr>
              <w:jc w:val="center"/>
              <w:rPr>
                <w:rFonts w:ascii="宋体"/>
                <w:sz w:val="24"/>
                <w:szCs w:val="24"/>
              </w:rPr>
            </w:pPr>
            <w:r w:rsidRPr="00B55BDE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027F5A" w:rsidRPr="00B55BDE" w:rsidRDefault="00027F5A" w:rsidP="00016524">
            <w:pPr>
              <w:jc w:val="center"/>
              <w:rPr>
                <w:sz w:val="24"/>
                <w:szCs w:val="24"/>
              </w:rPr>
            </w:pPr>
            <w:r w:rsidRPr="00B55BDE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087" w:type="dxa"/>
            <w:gridSpan w:val="2"/>
            <w:vAlign w:val="center"/>
          </w:tcPr>
          <w:p w:rsidR="00027F5A" w:rsidRPr="00B55BDE" w:rsidRDefault="00027F5A" w:rsidP="00016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27F5A" w:rsidRDefault="00027F5A" w:rsidP="000165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 w:rsidR="00027F5A" w:rsidRPr="00B55BDE" w:rsidRDefault="00027F5A" w:rsidP="000165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码</w:t>
            </w:r>
          </w:p>
        </w:tc>
        <w:tc>
          <w:tcPr>
            <w:tcW w:w="2882" w:type="dxa"/>
            <w:gridSpan w:val="2"/>
            <w:vAlign w:val="center"/>
          </w:tcPr>
          <w:p w:rsidR="00027F5A" w:rsidRPr="00B55BDE" w:rsidRDefault="00027F5A" w:rsidP="00016524">
            <w:pPr>
              <w:jc w:val="center"/>
              <w:rPr>
                <w:sz w:val="24"/>
                <w:szCs w:val="24"/>
              </w:rPr>
            </w:pPr>
          </w:p>
        </w:tc>
      </w:tr>
      <w:tr w:rsidR="00027F5A" w:rsidRPr="000878CA" w:rsidTr="00913CD7">
        <w:trPr>
          <w:trHeight w:val="897"/>
        </w:trPr>
        <w:tc>
          <w:tcPr>
            <w:tcW w:w="1546" w:type="dxa"/>
            <w:vMerge w:val="restart"/>
            <w:vAlign w:val="center"/>
          </w:tcPr>
          <w:p w:rsidR="00027F5A" w:rsidRDefault="00027F5A" w:rsidP="002F7B8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  <w:p w:rsidR="00027F5A" w:rsidRDefault="00027F5A" w:rsidP="002F7B8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B55BDE">
              <w:rPr>
                <w:rFonts w:ascii="宋体" w:hAnsi="宋体" w:hint="eastAsia"/>
                <w:sz w:val="24"/>
                <w:szCs w:val="24"/>
              </w:rPr>
              <w:t>借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027F5A" w:rsidRDefault="00027F5A" w:rsidP="002F7B8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B55BDE">
              <w:rPr>
                <w:rFonts w:ascii="宋体" w:hAnsi="宋体" w:hint="eastAsia"/>
                <w:sz w:val="24"/>
                <w:szCs w:val="24"/>
              </w:rPr>
              <w:t>阅</w:t>
            </w:r>
          </w:p>
          <w:p w:rsidR="00027F5A" w:rsidRDefault="00027F5A" w:rsidP="002F7B8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B55BDE">
              <w:rPr>
                <w:rFonts w:ascii="宋体" w:hAnsi="宋体" w:hint="eastAsia"/>
                <w:sz w:val="24"/>
                <w:szCs w:val="24"/>
              </w:rPr>
              <w:t>对</w:t>
            </w:r>
          </w:p>
          <w:p w:rsidR="00027F5A" w:rsidRPr="00B55BDE" w:rsidRDefault="00027F5A" w:rsidP="002F7B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5BDE">
              <w:rPr>
                <w:rFonts w:ascii="宋体" w:hAnsi="宋体" w:hint="eastAsia"/>
                <w:sz w:val="24"/>
                <w:szCs w:val="24"/>
              </w:rPr>
              <w:t>象</w:t>
            </w:r>
          </w:p>
        </w:tc>
        <w:tc>
          <w:tcPr>
            <w:tcW w:w="1440" w:type="dxa"/>
            <w:vAlign w:val="center"/>
          </w:tcPr>
          <w:p w:rsidR="00027F5A" w:rsidRPr="00B55BDE" w:rsidRDefault="00027F5A" w:rsidP="000165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60" w:type="dxa"/>
            <w:gridSpan w:val="4"/>
            <w:vAlign w:val="center"/>
          </w:tcPr>
          <w:p w:rsidR="00027F5A" w:rsidRPr="00B55BDE" w:rsidRDefault="00027F5A" w:rsidP="00016524">
            <w:pPr>
              <w:jc w:val="center"/>
              <w:rPr>
                <w:sz w:val="24"/>
                <w:szCs w:val="24"/>
              </w:rPr>
            </w:pPr>
            <w:r w:rsidRPr="00B55BDE">
              <w:rPr>
                <w:rFonts w:ascii="宋体" w:hAnsi="宋体" w:hint="eastAsia"/>
                <w:sz w:val="24"/>
                <w:szCs w:val="24"/>
              </w:rPr>
              <w:t>单位及职务</w:t>
            </w:r>
          </w:p>
        </w:tc>
        <w:tc>
          <w:tcPr>
            <w:tcW w:w="1298" w:type="dxa"/>
            <w:vAlign w:val="center"/>
          </w:tcPr>
          <w:p w:rsidR="00027F5A" w:rsidRPr="00B55BDE" w:rsidRDefault="00027F5A" w:rsidP="0001652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由</w:t>
            </w:r>
          </w:p>
        </w:tc>
        <w:tc>
          <w:tcPr>
            <w:tcW w:w="1584" w:type="dxa"/>
            <w:vAlign w:val="center"/>
          </w:tcPr>
          <w:p w:rsidR="00027F5A" w:rsidRPr="00B55BDE" w:rsidRDefault="00027F5A" w:rsidP="000165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查阅（归还）时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间</w:t>
            </w:r>
          </w:p>
        </w:tc>
      </w:tr>
      <w:tr w:rsidR="00027F5A" w:rsidRPr="000878CA" w:rsidTr="00913CD7">
        <w:trPr>
          <w:trHeight w:val="896"/>
        </w:trPr>
        <w:tc>
          <w:tcPr>
            <w:tcW w:w="1546" w:type="dxa"/>
            <w:vMerge/>
            <w:vAlign w:val="center"/>
          </w:tcPr>
          <w:p w:rsidR="00027F5A" w:rsidRPr="000878CA" w:rsidRDefault="00027F5A" w:rsidP="00016524">
            <w:pPr>
              <w:jc w:val="center"/>
            </w:pPr>
          </w:p>
        </w:tc>
        <w:tc>
          <w:tcPr>
            <w:tcW w:w="1440" w:type="dxa"/>
            <w:vAlign w:val="center"/>
          </w:tcPr>
          <w:p w:rsidR="00027F5A" w:rsidRPr="000878CA" w:rsidRDefault="00027F5A" w:rsidP="00016524">
            <w:pPr>
              <w:jc w:val="center"/>
            </w:pPr>
          </w:p>
        </w:tc>
        <w:tc>
          <w:tcPr>
            <w:tcW w:w="3060" w:type="dxa"/>
            <w:gridSpan w:val="4"/>
            <w:vAlign w:val="center"/>
          </w:tcPr>
          <w:p w:rsidR="00027F5A" w:rsidRPr="000878CA" w:rsidRDefault="00027F5A" w:rsidP="00016524">
            <w:pPr>
              <w:jc w:val="center"/>
            </w:pPr>
          </w:p>
        </w:tc>
        <w:tc>
          <w:tcPr>
            <w:tcW w:w="1298" w:type="dxa"/>
            <w:vAlign w:val="center"/>
          </w:tcPr>
          <w:p w:rsidR="00027F5A" w:rsidRPr="000878CA" w:rsidRDefault="00027F5A" w:rsidP="00016524">
            <w:pPr>
              <w:jc w:val="center"/>
            </w:pPr>
          </w:p>
        </w:tc>
        <w:tc>
          <w:tcPr>
            <w:tcW w:w="1584" w:type="dxa"/>
            <w:vAlign w:val="center"/>
          </w:tcPr>
          <w:p w:rsidR="00027F5A" w:rsidRPr="000878CA" w:rsidRDefault="00027F5A" w:rsidP="00016524">
            <w:pPr>
              <w:jc w:val="center"/>
            </w:pPr>
          </w:p>
        </w:tc>
      </w:tr>
      <w:tr w:rsidR="00027F5A" w:rsidRPr="000878CA" w:rsidTr="00913CD7">
        <w:trPr>
          <w:trHeight w:val="897"/>
        </w:trPr>
        <w:tc>
          <w:tcPr>
            <w:tcW w:w="1546" w:type="dxa"/>
            <w:vMerge/>
            <w:vAlign w:val="center"/>
          </w:tcPr>
          <w:p w:rsidR="00027F5A" w:rsidRPr="000878CA" w:rsidRDefault="00027F5A" w:rsidP="00016524">
            <w:pPr>
              <w:jc w:val="center"/>
            </w:pPr>
          </w:p>
        </w:tc>
        <w:tc>
          <w:tcPr>
            <w:tcW w:w="1440" w:type="dxa"/>
            <w:vAlign w:val="center"/>
          </w:tcPr>
          <w:p w:rsidR="00027F5A" w:rsidRPr="000878CA" w:rsidRDefault="00027F5A" w:rsidP="00016524">
            <w:pPr>
              <w:jc w:val="center"/>
            </w:pPr>
          </w:p>
        </w:tc>
        <w:tc>
          <w:tcPr>
            <w:tcW w:w="3060" w:type="dxa"/>
            <w:gridSpan w:val="4"/>
            <w:vAlign w:val="center"/>
          </w:tcPr>
          <w:p w:rsidR="00027F5A" w:rsidRPr="000878CA" w:rsidRDefault="00027F5A" w:rsidP="00016524">
            <w:pPr>
              <w:jc w:val="center"/>
            </w:pPr>
          </w:p>
        </w:tc>
        <w:tc>
          <w:tcPr>
            <w:tcW w:w="1298" w:type="dxa"/>
            <w:vAlign w:val="center"/>
          </w:tcPr>
          <w:p w:rsidR="00027F5A" w:rsidRPr="000878CA" w:rsidRDefault="00027F5A" w:rsidP="00016524">
            <w:pPr>
              <w:jc w:val="center"/>
            </w:pPr>
          </w:p>
        </w:tc>
        <w:tc>
          <w:tcPr>
            <w:tcW w:w="1584" w:type="dxa"/>
            <w:vAlign w:val="center"/>
          </w:tcPr>
          <w:p w:rsidR="00027F5A" w:rsidRPr="000878CA" w:rsidRDefault="00027F5A" w:rsidP="00016524">
            <w:pPr>
              <w:jc w:val="center"/>
            </w:pPr>
          </w:p>
        </w:tc>
      </w:tr>
      <w:tr w:rsidR="00027F5A" w:rsidRPr="000878CA" w:rsidTr="00913CD7">
        <w:trPr>
          <w:trHeight w:val="897"/>
        </w:trPr>
        <w:tc>
          <w:tcPr>
            <w:tcW w:w="1546" w:type="dxa"/>
            <w:vMerge/>
            <w:vAlign w:val="center"/>
          </w:tcPr>
          <w:p w:rsidR="00027F5A" w:rsidRPr="000878CA" w:rsidRDefault="00027F5A" w:rsidP="00016524">
            <w:pPr>
              <w:jc w:val="center"/>
            </w:pPr>
          </w:p>
        </w:tc>
        <w:tc>
          <w:tcPr>
            <w:tcW w:w="1440" w:type="dxa"/>
            <w:vAlign w:val="center"/>
          </w:tcPr>
          <w:p w:rsidR="00027F5A" w:rsidRPr="000878CA" w:rsidRDefault="00027F5A" w:rsidP="00016524">
            <w:pPr>
              <w:jc w:val="center"/>
            </w:pPr>
          </w:p>
        </w:tc>
        <w:tc>
          <w:tcPr>
            <w:tcW w:w="3060" w:type="dxa"/>
            <w:gridSpan w:val="4"/>
            <w:vAlign w:val="center"/>
          </w:tcPr>
          <w:p w:rsidR="00027F5A" w:rsidRPr="000878CA" w:rsidRDefault="00027F5A" w:rsidP="00016524">
            <w:pPr>
              <w:jc w:val="center"/>
            </w:pPr>
          </w:p>
        </w:tc>
        <w:tc>
          <w:tcPr>
            <w:tcW w:w="1298" w:type="dxa"/>
            <w:vAlign w:val="center"/>
          </w:tcPr>
          <w:p w:rsidR="00027F5A" w:rsidRPr="000878CA" w:rsidRDefault="00027F5A" w:rsidP="00016524">
            <w:pPr>
              <w:jc w:val="center"/>
            </w:pPr>
          </w:p>
        </w:tc>
        <w:tc>
          <w:tcPr>
            <w:tcW w:w="1584" w:type="dxa"/>
            <w:vAlign w:val="center"/>
          </w:tcPr>
          <w:p w:rsidR="00027F5A" w:rsidRPr="000878CA" w:rsidRDefault="00027F5A" w:rsidP="00016524">
            <w:pPr>
              <w:jc w:val="center"/>
            </w:pPr>
          </w:p>
        </w:tc>
      </w:tr>
      <w:tr w:rsidR="00027F5A" w:rsidRPr="000878CA" w:rsidTr="00A73763">
        <w:trPr>
          <w:trHeight w:val="2703"/>
        </w:trPr>
        <w:tc>
          <w:tcPr>
            <w:tcW w:w="1546" w:type="dxa"/>
            <w:vAlign w:val="center"/>
          </w:tcPr>
          <w:p w:rsidR="00027F5A" w:rsidRDefault="00027F5A" w:rsidP="0001652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查（</w:t>
            </w:r>
            <w:r w:rsidRPr="00B55BDE">
              <w:rPr>
                <w:rFonts w:ascii="宋体" w:hAnsi="宋体" w:hint="eastAsia"/>
                <w:sz w:val="24"/>
                <w:szCs w:val="24"/>
              </w:rPr>
              <w:t>借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Pr="00B55BDE">
              <w:rPr>
                <w:rFonts w:ascii="宋体" w:hAnsi="宋体" w:hint="eastAsia"/>
                <w:sz w:val="24"/>
                <w:szCs w:val="24"/>
              </w:rPr>
              <w:t>阅</w:t>
            </w:r>
          </w:p>
          <w:p w:rsidR="00027F5A" w:rsidRPr="00834EC7" w:rsidRDefault="00027F5A" w:rsidP="0001652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34EC7">
              <w:rPr>
                <w:rFonts w:ascii="宋体" w:hAnsi="宋体" w:hint="eastAsia"/>
                <w:sz w:val="24"/>
                <w:szCs w:val="24"/>
              </w:rPr>
              <w:t>单位意见</w:t>
            </w:r>
          </w:p>
        </w:tc>
        <w:tc>
          <w:tcPr>
            <w:tcW w:w="7382" w:type="dxa"/>
            <w:gridSpan w:val="7"/>
          </w:tcPr>
          <w:p w:rsidR="00027F5A" w:rsidRPr="00834EC7" w:rsidRDefault="00027F5A" w:rsidP="00016524">
            <w:pPr>
              <w:widowControl/>
              <w:jc w:val="left"/>
              <w:rPr>
                <w:sz w:val="24"/>
                <w:szCs w:val="24"/>
              </w:rPr>
            </w:pPr>
          </w:p>
          <w:p w:rsidR="00027F5A" w:rsidRDefault="00027F5A" w:rsidP="00016524">
            <w:pPr>
              <w:widowControl/>
              <w:jc w:val="left"/>
              <w:rPr>
                <w:sz w:val="24"/>
                <w:szCs w:val="24"/>
              </w:rPr>
            </w:pPr>
          </w:p>
          <w:p w:rsidR="00027F5A" w:rsidRPr="00834EC7" w:rsidRDefault="00027F5A" w:rsidP="00016524">
            <w:pPr>
              <w:widowControl/>
              <w:jc w:val="left"/>
              <w:rPr>
                <w:sz w:val="24"/>
                <w:szCs w:val="24"/>
              </w:rPr>
            </w:pPr>
          </w:p>
          <w:p w:rsidR="00027F5A" w:rsidRPr="00834EC7" w:rsidRDefault="00027F5A" w:rsidP="00016524">
            <w:pPr>
              <w:widowControl/>
              <w:jc w:val="left"/>
              <w:rPr>
                <w:sz w:val="24"/>
                <w:szCs w:val="24"/>
              </w:rPr>
            </w:pPr>
          </w:p>
          <w:p w:rsidR="00027F5A" w:rsidRPr="00834EC7" w:rsidRDefault="00027F5A" w:rsidP="00016524">
            <w:pPr>
              <w:widowControl/>
              <w:jc w:val="left"/>
              <w:rPr>
                <w:sz w:val="24"/>
                <w:szCs w:val="24"/>
              </w:rPr>
            </w:pPr>
          </w:p>
          <w:p w:rsidR="00027F5A" w:rsidRDefault="00027F5A" w:rsidP="00027F5A">
            <w:pPr>
              <w:spacing w:line="400" w:lineRule="exact"/>
              <w:ind w:leftChars="25" w:left="31680" w:firstLineChars="100" w:firstLine="31680"/>
              <w:rPr>
                <w:rFonts w:ascii="宋体"/>
                <w:sz w:val="24"/>
                <w:szCs w:val="24"/>
              </w:rPr>
            </w:pPr>
            <w:r w:rsidRPr="00834EC7">
              <w:rPr>
                <w:rFonts w:ascii="宋体" w:hAnsi="宋体" w:hint="eastAsia"/>
                <w:sz w:val="24"/>
                <w:szCs w:val="24"/>
              </w:rPr>
              <w:t xml:space="preserve">负责人（签字）　　</w:t>
            </w:r>
            <w:r w:rsidRPr="00834EC7"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834EC7"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  <w:r w:rsidRPr="00834EC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34EC7">
              <w:rPr>
                <w:rFonts w:ascii="宋体" w:hAnsi="宋体" w:hint="eastAsia"/>
                <w:sz w:val="24"/>
                <w:szCs w:val="24"/>
              </w:rPr>
              <w:t>加盖公章</w:t>
            </w:r>
          </w:p>
          <w:p w:rsidR="00027F5A" w:rsidRPr="00834EC7" w:rsidRDefault="00027F5A" w:rsidP="00027F5A">
            <w:pPr>
              <w:spacing w:beforeLines="50"/>
              <w:ind w:leftChars="1625" w:left="31680" w:firstLineChars="750" w:firstLine="31680"/>
              <w:rPr>
                <w:sz w:val="24"/>
                <w:szCs w:val="24"/>
              </w:rPr>
            </w:pPr>
            <w:r w:rsidRPr="00834EC7">
              <w:rPr>
                <w:rFonts w:ascii="宋体" w:hAnsi="宋体" w:hint="eastAsia"/>
                <w:sz w:val="24"/>
                <w:szCs w:val="24"/>
              </w:rPr>
              <w:t>年　　月　　日</w:t>
            </w:r>
          </w:p>
        </w:tc>
      </w:tr>
      <w:tr w:rsidR="00027F5A" w:rsidRPr="000878CA" w:rsidTr="00A73763">
        <w:trPr>
          <w:trHeight w:val="2704"/>
        </w:trPr>
        <w:tc>
          <w:tcPr>
            <w:tcW w:w="1546" w:type="dxa"/>
            <w:vAlign w:val="center"/>
          </w:tcPr>
          <w:p w:rsidR="00027F5A" w:rsidRPr="00834EC7" w:rsidRDefault="00027F5A" w:rsidP="00016524">
            <w:pPr>
              <w:jc w:val="center"/>
              <w:rPr>
                <w:rFonts w:ascii="宋体"/>
                <w:sz w:val="24"/>
                <w:szCs w:val="24"/>
              </w:rPr>
            </w:pPr>
            <w:r w:rsidRPr="00834EC7">
              <w:rPr>
                <w:rFonts w:ascii="宋体" w:hAnsi="宋体" w:hint="eastAsia"/>
                <w:sz w:val="24"/>
                <w:szCs w:val="24"/>
              </w:rPr>
              <w:t>组</w:t>
            </w:r>
            <w:r w:rsidRPr="00834EC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34EC7">
              <w:rPr>
                <w:rFonts w:ascii="宋体" w:hAnsi="宋体" w:hint="eastAsia"/>
                <w:sz w:val="24"/>
                <w:szCs w:val="24"/>
              </w:rPr>
              <w:t>织</w:t>
            </w:r>
            <w:r w:rsidRPr="00834EC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34EC7">
              <w:rPr>
                <w:rFonts w:ascii="宋体" w:hAnsi="宋体" w:hint="eastAsia"/>
                <w:sz w:val="24"/>
                <w:szCs w:val="24"/>
              </w:rPr>
              <w:t>部</w:t>
            </w:r>
          </w:p>
          <w:p w:rsidR="00027F5A" w:rsidRPr="00834EC7" w:rsidRDefault="00027F5A" w:rsidP="00016524">
            <w:pPr>
              <w:jc w:val="center"/>
              <w:rPr>
                <w:sz w:val="24"/>
                <w:szCs w:val="24"/>
              </w:rPr>
            </w:pPr>
            <w:r w:rsidRPr="00834EC7">
              <w:rPr>
                <w:rFonts w:ascii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7382" w:type="dxa"/>
            <w:gridSpan w:val="7"/>
          </w:tcPr>
          <w:p w:rsidR="00027F5A" w:rsidRPr="00834EC7" w:rsidRDefault="00027F5A" w:rsidP="00016524">
            <w:pPr>
              <w:widowControl/>
              <w:jc w:val="left"/>
              <w:rPr>
                <w:sz w:val="24"/>
                <w:szCs w:val="24"/>
              </w:rPr>
            </w:pPr>
          </w:p>
          <w:p w:rsidR="00027F5A" w:rsidRPr="00834EC7" w:rsidRDefault="00027F5A" w:rsidP="00016524">
            <w:pPr>
              <w:widowControl/>
              <w:jc w:val="left"/>
              <w:rPr>
                <w:sz w:val="24"/>
                <w:szCs w:val="24"/>
              </w:rPr>
            </w:pPr>
          </w:p>
          <w:p w:rsidR="00027F5A" w:rsidRDefault="00027F5A" w:rsidP="00016524">
            <w:pPr>
              <w:widowControl/>
              <w:jc w:val="left"/>
              <w:rPr>
                <w:sz w:val="24"/>
                <w:szCs w:val="24"/>
              </w:rPr>
            </w:pPr>
          </w:p>
          <w:p w:rsidR="00027F5A" w:rsidRPr="00834EC7" w:rsidRDefault="00027F5A" w:rsidP="00016524">
            <w:pPr>
              <w:widowControl/>
              <w:jc w:val="left"/>
              <w:rPr>
                <w:sz w:val="24"/>
                <w:szCs w:val="24"/>
              </w:rPr>
            </w:pPr>
          </w:p>
          <w:p w:rsidR="00027F5A" w:rsidRPr="00834EC7" w:rsidRDefault="00027F5A" w:rsidP="00016524">
            <w:pPr>
              <w:widowControl/>
              <w:jc w:val="left"/>
              <w:rPr>
                <w:sz w:val="24"/>
                <w:szCs w:val="24"/>
              </w:rPr>
            </w:pPr>
          </w:p>
          <w:p w:rsidR="00027F5A" w:rsidRDefault="00027F5A" w:rsidP="00027F5A">
            <w:pPr>
              <w:spacing w:line="400" w:lineRule="exact"/>
              <w:ind w:leftChars="25" w:left="31680" w:firstLineChars="100" w:firstLine="31680"/>
              <w:rPr>
                <w:rFonts w:ascii="宋体"/>
                <w:sz w:val="24"/>
                <w:szCs w:val="24"/>
              </w:rPr>
            </w:pPr>
            <w:r w:rsidRPr="00834EC7">
              <w:rPr>
                <w:rFonts w:ascii="宋体" w:hAnsi="宋体" w:hint="eastAsia"/>
                <w:sz w:val="24"/>
                <w:szCs w:val="24"/>
              </w:rPr>
              <w:t xml:space="preserve">负责人（签字）　　</w:t>
            </w:r>
            <w:r w:rsidRPr="00834EC7"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834EC7"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  <w:r w:rsidRPr="00834EC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834EC7">
              <w:rPr>
                <w:rFonts w:ascii="宋体" w:hAnsi="宋体" w:hint="eastAsia"/>
                <w:sz w:val="24"/>
                <w:szCs w:val="24"/>
              </w:rPr>
              <w:t>加盖公章</w:t>
            </w:r>
          </w:p>
          <w:p w:rsidR="00027F5A" w:rsidRPr="00834EC7" w:rsidRDefault="00027F5A" w:rsidP="00027F5A">
            <w:pPr>
              <w:spacing w:beforeLines="50"/>
              <w:ind w:leftChars="1625" w:left="31680" w:firstLineChars="750" w:firstLine="31680"/>
              <w:rPr>
                <w:sz w:val="24"/>
                <w:szCs w:val="24"/>
              </w:rPr>
            </w:pPr>
            <w:r w:rsidRPr="00834EC7">
              <w:rPr>
                <w:rFonts w:ascii="宋体" w:hAnsi="宋体" w:hint="eastAsia"/>
                <w:sz w:val="24"/>
                <w:szCs w:val="24"/>
              </w:rPr>
              <w:t>年　　月　　日</w:t>
            </w:r>
          </w:p>
        </w:tc>
      </w:tr>
    </w:tbl>
    <w:p w:rsidR="00027F5A" w:rsidRDefault="00027F5A" w:rsidP="00027F5A">
      <w:pPr>
        <w:spacing w:beforeLines="50" w:line="400" w:lineRule="exact"/>
        <w:ind w:firstLineChars="200" w:firstLine="316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查阅□；借阅□</w:t>
      </w:r>
    </w:p>
    <w:p w:rsidR="00027F5A" w:rsidRDefault="00027F5A" w:rsidP="00A17A24">
      <w:pPr>
        <w:spacing w:beforeLines="50" w:line="400" w:lineRule="exact"/>
        <w:ind w:firstLineChars="200" w:firstLine="31680"/>
        <w:rPr>
          <w:sz w:val="24"/>
          <w:szCs w:val="24"/>
        </w:rPr>
      </w:pPr>
      <w:r w:rsidRPr="00834EC7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查（</w:t>
      </w:r>
      <w:r w:rsidRPr="00834EC7">
        <w:rPr>
          <w:rFonts w:hint="eastAsia"/>
          <w:sz w:val="24"/>
          <w:szCs w:val="24"/>
        </w:rPr>
        <w:t>借</w:t>
      </w:r>
      <w:r>
        <w:rPr>
          <w:rFonts w:hint="eastAsia"/>
          <w:sz w:val="24"/>
          <w:szCs w:val="24"/>
        </w:rPr>
        <w:t>）</w:t>
      </w:r>
      <w:r w:rsidRPr="00834EC7">
        <w:rPr>
          <w:rFonts w:hint="eastAsia"/>
          <w:sz w:val="24"/>
          <w:szCs w:val="24"/>
        </w:rPr>
        <w:t>阅档案时应当</w:t>
      </w:r>
      <w:r>
        <w:rPr>
          <w:rFonts w:hint="eastAsia"/>
          <w:sz w:val="24"/>
          <w:szCs w:val="24"/>
        </w:rPr>
        <w:t>要有</w:t>
      </w:r>
      <w:r w:rsidRPr="00834EC7">
        <w:rPr>
          <w:sz w:val="24"/>
          <w:szCs w:val="24"/>
        </w:rPr>
        <w:t>2</w:t>
      </w:r>
      <w:r w:rsidRPr="00834EC7">
        <w:rPr>
          <w:rFonts w:hint="eastAsia"/>
          <w:sz w:val="24"/>
          <w:szCs w:val="24"/>
        </w:rPr>
        <w:t>人以上</w:t>
      </w:r>
      <w:r>
        <w:rPr>
          <w:rFonts w:hint="eastAsia"/>
          <w:sz w:val="24"/>
          <w:szCs w:val="24"/>
        </w:rPr>
        <w:t>（</w:t>
      </w:r>
      <w:r w:rsidRPr="00834EC7">
        <w:rPr>
          <w:rFonts w:hint="eastAsia"/>
          <w:sz w:val="24"/>
          <w:szCs w:val="24"/>
        </w:rPr>
        <w:t>一般均为中共党员</w:t>
      </w:r>
      <w:r>
        <w:rPr>
          <w:rFonts w:hint="eastAsia"/>
          <w:sz w:val="24"/>
          <w:szCs w:val="24"/>
        </w:rPr>
        <w:t>）</w:t>
      </w:r>
      <w:r w:rsidRPr="00834EC7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查（</w:t>
      </w:r>
      <w:r w:rsidRPr="00834EC7">
        <w:rPr>
          <w:rFonts w:hint="eastAsia"/>
          <w:sz w:val="24"/>
          <w:szCs w:val="24"/>
        </w:rPr>
        <w:t>借</w:t>
      </w:r>
      <w:r>
        <w:rPr>
          <w:rFonts w:hint="eastAsia"/>
          <w:sz w:val="24"/>
          <w:szCs w:val="24"/>
        </w:rPr>
        <w:t>）</w:t>
      </w:r>
      <w:r w:rsidRPr="00834EC7">
        <w:rPr>
          <w:rFonts w:hint="eastAsia"/>
          <w:sz w:val="24"/>
          <w:szCs w:val="24"/>
        </w:rPr>
        <w:t>阅人应当如实填写</w:t>
      </w:r>
      <w:r>
        <w:rPr>
          <w:rFonts w:hint="eastAsia"/>
          <w:sz w:val="24"/>
          <w:szCs w:val="24"/>
        </w:rPr>
        <w:t>相关</w:t>
      </w:r>
      <w:r w:rsidRPr="00834EC7">
        <w:rPr>
          <w:rFonts w:hint="eastAsia"/>
          <w:sz w:val="24"/>
          <w:szCs w:val="24"/>
        </w:rPr>
        <w:t>信息按程序审批后</w:t>
      </w:r>
      <w:r>
        <w:rPr>
          <w:rFonts w:hint="eastAsia"/>
          <w:sz w:val="24"/>
          <w:szCs w:val="24"/>
        </w:rPr>
        <w:t>，携带身份证件</w:t>
      </w:r>
      <w:r w:rsidRPr="00834EC7">
        <w:rPr>
          <w:rFonts w:hint="eastAsia"/>
          <w:sz w:val="24"/>
          <w:szCs w:val="24"/>
        </w:rPr>
        <w:t>方可</w:t>
      </w:r>
      <w:r>
        <w:rPr>
          <w:rFonts w:hint="eastAsia"/>
          <w:sz w:val="24"/>
          <w:szCs w:val="24"/>
        </w:rPr>
        <w:t>查（</w:t>
      </w:r>
      <w:r w:rsidRPr="00834EC7">
        <w:rPr>
          <w:rFonts w:hint="eastAsia"/>
          <w:sz w:val="24"/>
          <w:szCs w:val="24"/>
        </w:rPr>
        <w:t>借</w:t>
      </w:r>
      <w:r>
        <w:rPr>
          <w:rFonts w:hint="eastAsia"/>
          <w:sz w:val="24"/>
          <w:szCs w:val="24"/>
        </w:rPr>
        <w:t>）</w:t>
      </w:r>
      <w:r w:rsidRPr="00834EC7">
        <w:rPr>
          <w:rFonts w:hint="eastAsia"/>
          <w:sz w:val="24"/>
          <w:szCs w:val="24"/>
        </w:rPr>
        <w:t>阅。</w:t>
      </w:r>
    </w:p>
    <w:sectPr w:rsidR="00027F5A" w:rsidSect="00A05655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5A" w:rsidRDefault="00027F5A" w:rsidP="0021021F">
      <w:r>
        <w:separator/>
      </w:r>
    </w:p>
  </w:endnote>
  <w:endnote w:type="continuationSeparator" w:id="0">
    <w:p w:rsidR="00027F5A" w:rsidRDefault="00027F5A" w:rsidP="0021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5A" w:rsidRDefault="00027F5A" w:rsidP="0021021F">
      <w:r>
        <w:separator/>
      </w:r>
    </w:p>
  </w:footnote>
  <w:footnote w:type="continuationSeparator" w:id="0">
    <w:p w:rsidR="00027F5A" w:rsidRDefault="00027F5A" w:rsidP="00210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246"/>
    <w:rsid w:val="00016524"/>
    <w:rsid w:val="00027F5A"/>
    <w:rsid w:val="00051A36"/>
    <w:rsid w:val="00055838"/>
    <w:rsid w:val="00057791"/>
    <w:rsid w:val="00062DEE"/>
    <w:rsid w:val="000878CA"/>
    <w:rsid w:val="000A4465"/>
    <w:rsid w:val="000E44EA"/>
    <w:rsid w:val="001115E7"/>
    <w:rsid w:val="001174F5"/>
    <w:rsid w:val="001951A8"/>
    <w:rsid w:val="00197246"/>
    <w:rsid w:val="001A10A5"/>
    <w:rsid w:val="001A1F75"/>
    <w:rsid w:val="0021021F"/>
    <w:rsid w:val="00210C90"/>
    <w:rsid w:val="00260AA8"/>
    <w:rsid w:val="002642CE"/>
    <w:rsid w:val="002E05C1"/>
    <w:rsid w:val="002F0C2F"/>
    <w:rsid w:val="002F7B8A"/>
    <w:rsid w:val="0033176F"/>
    <w:rsid w:val="00373887"/>
    <w:rsid w:val="00374B26"/>
    <w:rsid w:val="0038195B"/>
    <w:rsid w:val="00403059"/>
    <w:rsid w:val="0042267A"/>
    <w:rsid w:val="004244BA"/>
    <w:rsid w:val="00427602"/>
    <w:rsid w:val="004E552E"/>
    <w:rsid w:val="00503774"/>
    <w:rsid w:val="0054015A"/>
    <w:rsid w:val="00562DBD"/>
    <w:rsid w:val="00567169"/>
    <w:rsid w:val="00592607"/>
    <w:rsid w:val="005B36CA"/>
    <w:rsid w:val="005B4B97"/>
    <w:rsid w:val="005E5D03"/>
    <w:rsid w:val="00624161"/>
    <w:rsid w:val="006917E4"/>
    <w:rsid w:val="006D0F2C"/>
    <w:rsid w:val="00714AE2"/>
    <w:rsid w:val="007914DF"/>
    <w:rsid w:val="007B7813"/>
    <w:rsid w:val="007C675B"/>
    <w:rsid w:val="00803A24"/>
    <w:rsid w:val="00834EC7"/>
    <w:rsid w:val="00862848"/>
    <w:rsid w:val="00866B73"/>
    <w:rsid w:val="008809D3"/>
    <w:rsid w:val="008A3181"/>
    <w:rsid w:val="008E2D6E"/>
    <w:rsid w:val="008F603C"/>
    <w:rsid w:val="00906235"/>
    <w:rsid w:val="00913CD7"/>
    <w:rsid w:val="00956799"/>
    <w:rsid w:val="00960C16"/>
    <w:rsid w:val="009837F4"/>
    <w:rsid w:val="009C2334"/>
    <w:rsid w:val="009D7AD8"/>
    <w:rsid w:val="009E4A0D"/>
    <w:rsid w:val="00A05655"/>
    <w:rsid w:val="00A17A24"/>
    <w:rsid w:val="00A37B66"/>
    <w:rsid w:val="00A41574"/>
    <w:rsid w:val="00A73763"/>
    <w:rsid w:val="00A87C8E"/>
    <w:rsid w:val="00AA4046"/>
    <w:rsid w:val="00B07FEE"/>
    <w:rsid w:val="00B55BDE"/>
    <w:rsid w:val="00BA7FF4"/>
    <w:rsid w:val="00BE4689"/>
    <w:rsid w:val="00BF5C5E"/>
    <w:rsid w:val="00C05022"/>
    <w:rsid w:val="00C30533"/>
    <w:rsid w:val="00C93CFE"/>
    <w:rsid w:val="00CA0893"/>
    <w:rsid w:val="00CA237C"/>
    <w:rsid w:val="00CB1967"/>
    <w:rsid w:val="00CE3622"/>
    <w:rsid w:val="00CE45C3"/>
    <w:rsid w:val="00D7615D"/>
    <w:rsid w:val="00D90092"/>
    <w:rsid w:val="00DC4D0F"/>
    <w:rsid w:val="00DD0351"/>
    <w:rsid w:val="00DE4E3D"/>
    <w:rsid w:val="00E547A4"/>
    <w:rsid w:val="00E82969"/>
    <w:rsid w:val="00EC542A"/>
    <w:rsid w:val="00F436DE"/>
    <w:rsid w:val="00F7010B"/>
    <w:rsid w:val="00F73B32"/>
    <w:rsid w:val="00FB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D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724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10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21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10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021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676</TotalTime>
  <Pages>1</Pages>
  <Words>49</Words>
  <Characters>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User</cp:lastModifiedBy>
  <cp:revision>61</cp:revision>
  <cp:lastPrinted>2019-03-21T01:59:00Z</cp:lastPrinted>
  <dcterms:created xsi:type="dcterms:W3CDTF">2019-03-20T00:43:00Z</dcterms:created>
  <dcterms:modified xsi:type="dcterms:W3CDTF">2019-05-17T09:20:00Z</dcterms:modified>
</cp:coreProperties>
</file>